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4" w:rsidRPr="00983364" w:rsidRDefault="00164CFF" w:rsidP="00E5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 för årsmöte (förslag utifrån Riksidrottsförbundets stadgemall)</w:t>
      </w:r>
    </w:p>
    <w:p w:rsidR="0098434E" w:rsidRDefault="0098434E" w:rsidP="0098434E">
      <w:pPr>
        <w:pStyle w:val="Rubrik5"/>
      </w:pPr>
    </w:p>
    <w:p w:rsidR="00B6650D" w:rsidRDefault="00B6650D" w:rsidP="00B6650D">
      <w:pPr>
        <w:contextualSpacing/>
        <w:rPr>
          <w:rFonts w:eastAsia="Times New Roman" w:cs="Times New Roman"/>
        </w:rPr>
      </w:pPr>
      <w:bookmarkStart w:id="0" w:name="_GoBack"/>
      <w:bookmarkEnd w:id="0"/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1.</w:t>
      </w:r>
      <w:r w:rsidRPr="00164CFF">
        <w:rPr>
          <w:rFonts w:asciiTheme="minorHAnsi" w:hAnsiTheme="minorHAnsi"/>
          <w:color w:val="auto"/>
          <w:sz w:val="20"/>
        </w:rPr>
        <w:tab/>
        <w:t>Fastställande av röstlängd för mötet.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2.</w:t>
      </w:r>
      <w:r w:rsidRPr="00164CFF">
        <w:rPr>
          <w:rFonts w:asciiTheme="minorHAnsi" w:hAnsiTheme="minorHAnsi"/>
          <w:color w:val="auto"/>
          <w:sz w:val="20"/>
        </w:rPr>
        <w:tab/>
        <w:t>Val av ordförande och sekreterare för mötet.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3.</w:t>
      </w:r>
      <w:r w:rsidRPr="00164CFF">
        <w:rPr>
          <w:rFonts w:asciiTheme="minorHAnsi" w:hAnsiTheme="minorHAnsi"/>
          <w:color w:val="auto"/>
          <w:sz w:val="20"/>
        </w:rPr>
        <w:tab/>
        <w:t>Val av protokolljusterare och rösträknare.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4.</w:t>
      </w:r>
      <w:r w:rsidRPr="00164CFF">
        <w:rPr>
          <w:rFonts w:asciiTheme="minorHAnsi" w:hAnsiTheme="minorHAnsi"/>
          <w:color w:val="auto"/>
          <w:sz w:val="20"/>
        </w:rPr>
        <w:tab/>
        <w:t>Fråga om mötet har utlysts på rätt sätt.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5.</w:t>
      </w:r>
      <w:r w:rsidRPr="00164CFF">
        <w:rPr>
          <w:rFonts w:asciiTheme="minorHAnsi" w:hAnsiTheme="minorHAnsi"/>
          <w:color w:val="auto"/>
          <w:sz w:val="20"/>
        </w:rPr>
        <w:tab/>
        <w:t>Fastställande av föredragningslista.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  <w:tab w:val="left" w:pos="1247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6.</w:t>
      </w:r>
      <w:r w:rsidRPr="00164CFF">
        <w:rPr>
          <w:rFonts w:asciiTheme="minorHAnsi" w:hAnsiTheme="minorHAnsi"/>
          <w:color w:val="auto"/>
          <w:sz w:val="20"/>
        </w:rPr>
        <w:tab/>
        <w:t xml:space="preserve">a) Styrelsens verksamhetsberättelse </w:t>
      </w:r>
      <w:r>
        <w:rPr>
          <w:rFonts w:asciiTheme="minorHAnsi" w:hAnsiTheme="minorHAnsi"/>
          <w:color w:val="auto"/>
          <w:sz w:val="20"/>
        </w:rPr>
        <w:t>för det senaste verksamhetsåret.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851"/>
          <w:tab w:val="left" w:pos="1247"/>
        </w:tabs>
        <w:ind w:left="851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ab/>
        <w:t>b) Styrelsens förvaltningsberättelse (balans- och re</w:t>
      </w:r>
      <w:r>
        <w:rPr>
          <w:rFonts w:asciiTheme="minorHAnsi" w:hAnsiTheme="minorHAnsi"/>
          <w:color w:val="auto"/>
          <w:sz w:val="20"/>
        </w:rPr>
        <w:t>sultaträkning) för det se</w:t>
      </w:r>
      <w:r>
        <w:rPr>
          <w:rFonts w:asciiTheme="minorHAnsi" w:hAnsiTheme="minorHAnsi"/>
          <w:color w:val="auto"/>
          <w:sz w:val="20"/>
        </w:rPr>
        <w:softHyphen/>
        <w:t xml:space="preserve">naste </w:t>
      </w:r>
      <w:r w:rsidRPr="00164CFF">
        <w:rPr>
          <w:rFonts w:asciiTheme="minorHAnsi" w:hAnsiTheme="minorHAnsi"/>
          <w:color w:val="auto"/>
          <w:sz w:val="20"/>
        </w:rPr>
        <w:t>räkenskapsåret.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670" w:hanging="33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7.</w:t>
      </w:r>
      <w:r w:rsidRPr="00164CFF">
        <w:rPr>
          <w:rFonts w:asciiTheme="minorHAnsi" w:hAnsiTheme="minorHAnsi"/>
          <w:color w:val="auto"/>
          <w:sz w:val="20"/>
        </w:rPr>
        <w:tab/>
        <w:t>Revisorernas berättelse över styrelsens förvaltning under det senaste verksamhets-/räkenskapsåret.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8.</w:t>
      </w:r>
      <w:r w:rsidRPr="00164CFF">
        <w:rPr>
          <w:rFonts w:asciiTheme="minorHAnsi" w:hAnsiTheme="minorHAnsi"/>
          <w:color w:val="auto"/>
          <w:sz w:val="20"/>
        </w:rPr>
        <w:tab/>
        <w:t>Fråga om ansvarsfrihet för styrelsen för den tid revisionen avser.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9.</w:t>
      </w:r>
      <w:r w:rsidRPr="00164CFF">
        <w:rPr>
          <w:rFonts w:asciiTheme="minorHAnsi" w:hAnsiTheme="minorHAnsi"/>
          <w:color w:val="auto"/>
          <w:sz w:val="20"/>
        </w:rPr>
        <w:tab/>
        <w:t>Fastställande av medlemsavgifter.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670" w:hanging="33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10.</w:t>
      </w:r>
      <w:r w:rsidRPr="00164CFF">
        <w:rPr>
          <w:rFonts w:asciiTheme="minorHAnsi" w:hAnsiTheme="minorHAnsi"/>
          <w:color w:val="auto"/>
          <w:sz w:val="20"/>
        </w:rPr>
        <w:tab/>
        <w:t>Fastställande av verksamhetsplan samt behandling av budget för det kom</w:t>
      </w:r>
      <w:r w:rsidRPr="00164CFF">
        <w:rPr>
          <w:rFonts w:asciiTheme="minorHAnsi" w:hAnsiTheme="minorHAnsi"/>
          <w:color w:val="auto"/>
          <w:sz w:val="20"/>
        </w:rPr>
        <w:softHyphen/>
        <w:t>mande verksam</w:t>
      </w:r>
      <w:r w:rsidRPr="00164CFF">
        <w:rPr>
          <w:rFonts w:asciiTheme="minorHAnsi" w:hAnsiTheme="minorHAnsi"/>
          <w:color w:val="auto"/>
          <w:sz w:val="20"/>
        </w:rPr>
        <w:softHyphen/>
        <w:t>hets-/räkenskapsåret.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 xml:space="preserve">11. </w:t>
      </w:r>
      <w:r w:rsidRPr="00164CFF">
        <w:rPr>
          <w:rFonts w:asciiTheme="minorHAnsi" w:hAnsiTheme="minorHAnsi"/>
          <w:color w:val="auto"/>
          <w:sz w:val="20"/>
        </w:rPr>
        <w:tab/>
        <w:t>Behandling av styrelsens förslag och i rätt tid inkomna motioner.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12.</w:t>
      </w:r>
      <w:r w:rsidRPr="00164CFF">
        <w:rPr>
          <w:rFonts w:asciiTheme="minorHAnsi" w:hAnsiTheme="minorHAnsi"/>
          <w:color w:val="auto"/>
          <w:sz w:val="20"/>
        </w:rPr>
        <w:tab/>
        <w:t>Val av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ab/>
        <w:t>a) föreningens ordförande för en tid av __ år</w:t>
      </w:r>
      <w:r>
        <w:rPr>
          <w:rFonts w:asciiTheme="minorHAnsi" w:hAnsiTheme="minorHAnsi"/>
          <w:color w:val="auto"/>
          <w:sz w:val="20"/>
        </w:rPr>
        <w:t>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ab/>
        <w:t>b) halva antalet övriga ledamöter i styrelsen för en tid av __ år</w:t>
      </w:r>
      <w:r>
        <w:rPr>
          <w:rFonts w:asciiTheme="minorHAnsi" w:hAnsiTheme="minorHAnsi"/>
          <w:color w:val="auto"/>
          <w:sz w:val="20"/>
        </w:rPr>
        <w:t>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3685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ab/>
        <w:t>c) suppleanter i styrelsen med för dem fastställd turordning för en tid av __år</w:t>
      </w:r>
      <w:r>
        <w:rPr>
          <w:rFonts w:asciiTheme="minorHAnsi" w:hAnsiTheme="minorHAnsi"/>
          <w:color w:val="auto"/>
          <w:sz w:val="20"/>
        </w:rPr>
        <w:t>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851"/>
          <w:tab w:val="left" w:pos="1247"/>
          <w:tab w:val="left" w:leader="underscore" w:pos="2551"/>
          <w:tab w:val="left" w:leader="underscore" w:pos="5272"/>
        </w:tabs>
        <w:ind w:left="851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ab/>
        <w:t>d) revisorer jämte suppleanter för en tid av ett år. I detta val får inte styrel</w:t>
      </w:r>
      <w:r w:rsidRPr="00164CFF">
        <w:rPr>
          <w:rFonts w:asciiTheme="minorHAnsi" w:hAnsiTheme="minorHAnsi"/>
          <w:color w:val="auto"/>
          <w:sz w:val="20"/>
        </w:rPr>
        <w:softHyphen/>
        <w:t>sens ledamöter delta</w:t>
      </w:r>
      <w:r>
        <w:rPr>
          <w:rFonts w:asciiTheme="minorHAnsi" w:hAnsiTheme="minorHAnsi"/>
          <w:color w:val="auto"/>
          <w:sz w:val="20"/>
        </w:rPr>
        <w:t>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ab/>
        <w:t>e) ledamöter i valberedningen för en tid av ett år, av vilka en ska utses till ordförande</w:t>
      </w:r>
      <w:r>
        <w:rPr>
          <w:rFonts w:asciiTheme="minorHAnsi" w:hAnsiTheme="minorHAnsi"/>
          <w:color w:val="auto"/>
          <w:sz w:val="20"/>
        </w:rPr>
        <w:t>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709"/>
          <w:tab w:val="left" w:pos="1247"/>
          <w:tab w:val="left" w:leader="underscore" w:pos="2551"/>
          <w:tab w:val="left" w:leader="underscore" w:pos="5272"/>
        </w:tabs>
        <w:ind w:left="851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ab/>
        <w:t>f) beslut om val av ombud till SDF-möten (och eventuella andra möten där förening</w:t>
      </w:r>
      <w:r w:rsidRPr="00164CFF">
        <w:rPr>
          <w:rFonts w:asciiTheme="minorHAnsi" w:hAnsiTheme="minorHAnsi"/>
          <w:color w:val="auto"/>
          <w:sz w:val="20"/>
        </w:rPr>
        <w:softHyphen/>
        <w:t>en har rätt att representera med ombud).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13.</w:t>
      </w:r>
      <w:r w:rsidRPr="00164CFF">
        <w:rPr>
          <w:rFonts w:asciiTheme="minorHAnsi" w:hAnsiTheme="minorHAnsi"/>
          <w:color w:val="auto"/>
          <w:sz w:val="20"/>
        </w:rPr>
        <w:tab/>
        <w:t>Övriga frågor.</w:t>
      </w:r>
    </w:p>
    <w:p w:rsidR="00164CFF" w:rsidRPr="00164CFF" w:rsidRDefault="00164CFF" w:rsidP="00164CFF">
      <w:pPr>
        <w:pStyle w:val="Brdtext"/>
        <w:tabs>
          <w:tab w:val="clear" w:pos="397"/>
          <w:tab w:val="left" w:pos="680"/>
          <w:tab w:val="left" w:pos="1020"/>
          <w:tab w:val="left" w:pos="1247"/>
          <w:tab w:val="left" w:leader="underscore" w:pos="2551"/>
          <w:tab w:val="left" w:leader="underscore" w:pos="5272"/>
        </w:tabs>
        <w:ind w:left="1020" w:hanging="680"/>
        <w:rPr>
          <w:rFonts w:asciiTheme="minorHAnsi" w:hAnsiTheme="minorHAnsi"/>
          <w:color w:val="auto"/>
          <w:sz w:val="20"/>
        </w:rPr>
      </w:pPr>
      <w:r w:rsidRPr="00164CFF">
        <w:rPr>
          <w:rFonts w:asciiTheme="minorHAnsi" w:hAnsiTheme="minorHAnsi"/>
          <w:color w:val="auto"/>
          <w:sz w:val="20"/>
        </w:rPr>
        <w:t>14. Mötet avslutas.</w:t>
      </w:r>
    </w:p>
    <w:p w:rsidR="00E54604" w:rsidRPr="00E54604" w:rsidRDefault="00E54604" w:rsidP="00E54604"/>
    <w:sectPr w:rsidR="00E54604" w:rsidRPr="00E54604" w:rsidSect="00B86AAE">
      <w:headerReference w:type="default" r:id="rId8"/>
      <w:footerReference w:type="default" r:id="rId9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7E" w:rsidRDefault="000E367E" w:rsidP="00564A0C">
      <w:r>
        <w:separator/>
      </w:r>
    </w:p>
  </w:endnote>
  <w:endnote w:type="continuationSeparator" w:id="0">
    <w:p w:rsidR="000E367E" w:rsidRDefault="000E367E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E2D0E3" wp14:editId="52743AC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5E4" w:rsidRDefault="000E367E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164CFF">
                            <w:rPr>
                              <w:noProof/>
                            </w:rPr>
                            <w:t>1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164C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wH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" filled="f" stroked="f">
              <v:textbox inset="0,0,0,0">
                <w:txbxContent>
                  <w:p w:rsidR="002635E4" w:rsidRDefault="000E367E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164CFF">
                      <w:rPr>
                        <w:noProof/>
                      </w:rPr>
                      <w:t>1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164CF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ED0FC" wp14:editId="7DA44057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">
              <v:shape id="Freeform 7" o:spid="_x0000_s1027" style="position:absolute;left:9020;top:1269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8MUA&#10;AADaAAAADwAAAGRycy9kb3ducmV2LnhtbESPQWsCMRSE74L/ITyhl1KzVtC6GkUES4Veurait8fm&#10;ubu4eVmTVLf99U1B8DjMzDfMbNGaWlzI+cqygkE/AUGcW11xoeBzu356AeEDssbaMin4IQ+Lebcz&#10;w1TbK3/QJQuFiBD2KSooQ2hSKX1ekkHftw1x9I7WGQxRukJqh9cIN7V8TpKRNFhxXCixoVVJ+Sn7&#10;Ngrq99dkdPh6HP7u9Hhzzsak946Ueui1yymIQG24h2/tN61gA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m/wxQAAANoAAAAPAAAAAAAAAAAAAAAAAJgCAABkcnMv&#10;ZG93bnJldi54bWxQSwUGAAAAAAQABAD1AAAAigM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53FEB" wp14:editId="78B1ED04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">
              <v:shape id="Freeform 9" o:spid="_x0000_s1027" style="position:absolute;left:1103;top:1269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ysQA&#10;AADaAAAADwAAAGRycy9kb3ducmV2LnhtbESPQWsCMRSE7wX/Q3hCL6VmLbK2q1FEkCp40ZZCb6+b&#10;Z7K4eVk3qa7/vikIHoeZ+YaZzjtXizO1ofKsYDjIQBCXXldsFHx+rJ5fQYSIrLH2TAquFGA+6z1M&#10;sdD+wjs676MRCcKhQAU2xqaQMpSWHIaBb4iTd/Ctw5hka6Ru8ZLgrpYvWZZLhxWnBYsNLS2Vx/2v&#10;U3DahpORuaWNGdqn0Xce33++3pR67HeLCYhIXbyHb+21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UsrEAAAA2gAAAA8AAAAAAAAAAAAAAAAAmAIAAGRycy9k&#10;b3ducmV2LnhtbFBLBQYAAAAABAAEAPUAAACJAw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7E" w:rsidRDefault="000E367E" w:rsidP="00564A0C">
      <w:r>
        <w:separator/>
      </w:r>
    </w:p>
  </w:footnote>
  <w:footnote w:type="continuationSeparator" w:id="0">
    <w:p w:rsidR="000E367E" w:rsidRDefault="000E367E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C5AC6BD" wp14:editId="718733E6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6ADEE654" wp14:editId="04371463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15D4C8" wp14:editId="7090ED0C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">
              <v:shape id="Freeform 2" o:spid="_x0000_s1027" style="position:absolute;left:1103;top:1712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+IsMA&#10;AADaAAAADwAAAGRycy9kb3ducmV2LnhtbESP3WoCMRSE7wu+QzhCbxbN2h9btkYpQqEgFLSCt4fN&#10;6WZxc7Ik0Y1vbwShl8PMfMMsVsl24kw+tI4VzKYlCOLa6ZYbBfvfr8k7iBCRNXaOScGFAqyWo4cF&#10;VtoNvKXzLjYiQzhUqMDE2FdShtqQxTB1PXH2/py3GLP0jdQehwy3nXwqy7m02HJeMNjT2lB93J2s&#10;gsNb+incJm1ehvb0uvZ1YZIrlHocp88PEJFS/A/f299awTP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+IsMAAADaAAAADwAAAAAAAAAAAAAAAACYAgAAZHJzL2Rv&#10;d25yZXYueG1sUEsFBgAAAAAEAAQA9QAAAIgD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E"/>
    <w:rsid w:val="000166C5"/>
    <w:rsid w:val="00044DED"/>
    <w:rsid w:val="000B15EE"/>
    <w:rsid w:val="000E367E"/>
    <w:rsid w:val="000F7FCE"/>
    <w:rsid w:val="00156473"/>
    <w:rsid w:val="00164CFF"/>
    <w:rsid w:val="002635E4"/>
    <w:rsid w:val="00295E0B"/>
    <w:rsid w:val="00363E10"/>
    <w:rsid w:val="003B430F"/>
    <w:rsid w:val="004516C9"/>
    <w:rsid w:val="00473CD9"/>
    <w:rsid w:val="00483799"/>
    <w:rsid w:val="004F1755"/>
    <w:rsid w:val="005170C2"/>
    <w:rsid w:val="00551712"/>
    <w:rsid w:val="00564A0C"/>
    <w:rsid w:val="00595AC0"/>
    <w:rsid w:val="00625FBF"/>
    <w:rsid w:val="006B38CA"/>
    <w:rsid w:val="006C17D0"/>
    <w:rsid w:val="007441A9"/>
    <w:rsid w:val="00751871"/>
    <w:rsid w:val="00797B5A"/>
    <w:rsid w:val="007F49BD"/>
    <w:rsid w:val="00840930"/>
    <w:rsid w:val="0098434E"/>
    <w:rsid w:val="00A9603E"/>
    <w:rsid w:val="00B1600C"/>
    <w:rsid w:val="00B25DED"/>
    <w:rsid w:val="00B6650D"/>
    <w:rsid w:val="00B86AAE"/>
    <w:rsid w:val="00BA7CCD"/>
    <w:rsid w:val="00BF160F"/>
    <w:rsid w:val="00CD52C8"/>
    <w:rsid w:val="00D976F5"/>
    <w:rsid w:val="00DF6841"/>
    <w:rsid w:val="00E54604"/>
    <w:rsid w:val="00E6754C"/>
    <w:rsid w:val="00E930FF"/>
    <w:rsid w:val="00EB179E"/>
    <w:rsid w:val="00EF0F18"/>
    <w:rsid w:val="00EF3D61"/>
    <w:rsid w:val="00F07BA2"/>
    <w:rsid w:val="00F11F5A"/>
    <w:rsid w:val="00F31CEF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line29\RFmallar\SISU_Offe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24"/>
    <w:rsid w:val="007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SISU_Offertmall</Template>
  <TotalTime>0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2013-11-18T13:29:00Z</dcterms:created>
  <dcterms:modified xsi:type="dcterms:W3CDTF">2013-11-18T13:33:00Z</dcterms:modified>
</cp:coreProperties>
</file>