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785244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Exempel på utvärdering där styrelsen utvärderar sitt eget arbete</w:t>
      </w:r>
    </w:p>
    <w:p w:rsidR="0098434E" w:rsidRDefault="00785244" w:rsidP="0098434E">
      <w:pPr>
        <w:pStyle w:val="Rubrik5"/>
      </w:pPr>
      <w:r>
        <w:t>Ringa in Ja eller Nej och kommentera/utveckla gärna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785244" w:rsidRDefault="0078524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Upplever du att styrelsen</w:t>
      </w:r>
      <w:r>
        <w:t xml:space="preserve"> har tydliga mål i sitt arbete?</w:t>
      </w:r>
      <w:r>
        <w:tab/>
        <w:t xml:space="preserve">                 </w:t>
      </w:r>
      <w:r w:rsidR="000578F9">
        <w:t xml:space="preserve">    </w:t>
      </w:r>
      <w:r>
        <w:t xml:space="preserve">  </w:t>
      </w:r>
      <w:proofErr w:type="gramStart"/>
      <w:r>
        <w:t xml:space="preserve">Ja              </w:t>
      </w:r>
      <w:r>
        <w:t>Nej</w:t>
      </w:r>
      <w:proofErr w:type="gramEnd"/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Upplever du at</w:t>
      </w:r>
      <w:r>
        <w:t>t målen har infriats/nåtts?</w:t>
      </w:r>
      <w:r>
        <w:tab/>
        <w:t xml:space="preserve">             </w:t>
      </w:r>
      <w:r w:rsidR="000578F9">
        <w:t xml:space="preserve">                                </w:t>
      </w:r>
      <w:r>
        <w:t xml:space="preserve">      </w:t>
      </w:r>
      <w:proofErr w:type="gramStart"/>
      <w:r>
        <w:t xml:space="preserve">Ja              </w:t>
      </w:r>
      <w:r>
        <w:t>Nej</w:t>
      </w:r>
      <w:proofErr w:type="gramEnd"/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 xml:space="preserve">Har du en tydlig bild av föreningens visioner, mål och </w:t>
      </w:r>
      <w:r>
        <w:t xml:space="preserve">strategier? </w:t>
      </w:r>
      <w:r w:rsidR="000578F9">
        <w:t xml:space="preserve">      </w:t>
      </w:r>
      <w:r>
        <w:t xml:space="preserve"> </w:t>
      </w:r>
      <w:r w:rsidR="000578F9">
        <w:t xml:space="preserve">     </w:t>
      </w:r>
      <w:r>
        <w:t xml:space="preserve"> </w:t>
      </w:r>
      <w:r>
        <w:t>Ja</w:t>
      </w:r>
      <w:r>
        <w:tab/>
      </w:r>
      <w:r>
        <w:t xml:space="preserve">      </w:t>
      </w:r>
      <w:r w:rsidR="000578F9">
        <w:t xml:space="preserve">    </w:t>
      </w:r>
      <w:r>
        <w:t xml:space="preserve">  </w:t>
      </w:r>
      <w:r>
        <w:t>Nej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 xml:space="preserve">Har du och styrelsens ledamöter en sådan kunskap om </w:t>
      </w:r>
      <w:r>
        <w:t xml:space="preserve">föreningens verksamheter </w:t>
      </w:r>
      <w:r>
        <w:t>samt förutsättningar i omvärlden som krävs för att eff</w:t>
      </w:r>
      <w:r w:rsidR="00510BD2">
        <w:t xml:space="preserve">ektivt kunna styra verksamheten </w:t>
      </w:r>
      <w:r>
        <w:t>strat</w:t>
      </w:r>
      <w:r w:rsidR="00510BD2">
        <w:t>egiskt?</w:t>
      </w:r>
      <w:r w:rsidR="00510BD2">
        <w:tab/>
      </w:r>
      <w:r>
        <w:tab/>
      </w:r>
      <w:r w:rsidR="000578F9">
        <w:t xml:space="preserve">                                                                               </w:t>
      </w:r>
      <w:r>
        <w:t>Ja</w:t>
      </w:r>
      <w:r>
        <w:tab/>
      </w:r>
      <w:r w:rsidR="000578F9">
        <w:t xml:space="preserve">            </w:t>
      </w:r>
      <w:r>
        <w:t>Nej</w:t>
      </w:r>
    </w:p>
    <w:p w:rsidR="00785244" w:rsidRDefault="00785244" w:rsidP="00510BD2">
      <w:r>
        <w:t>____________________________________________________________________________</w:t>
      </w:r>
    </w:p>
    <w:p w:rsidR="00785244" w:rsidRDefault="00785244" w:rsidP="00510BD2">
      <w:r>
        <w:t>____________________________________________________________________________</w:t>
      </w:r>
    </w:p>
    <w:p w:rsidR="00785244" w:rsidRDefault="0078524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Anser du att styrelsens storlek, sammansättning och arbetsformer är väl anpassade till verksamheten?</w:t>
      </w:r>
      <w:r>
        <w:tab/>
      </w:r>
      <w:r>
        <w:tab/>
      </w:r>
      <w:r w:rsidR="000578F9">
        <w:t xml:space="preserve">                                                   </w:t>
      </w:r>
      <w:r>
        <w:t>Ja</w:t>
      </w:r>
      <w:r w:rsidR="000578F9">
        <w:t xml:space="preserve"> </w:t>
      </w:r>
      <w:r>
        <w:tab/>
      </w:r>
      <w:r w:rsidR="000578F9">
        <w:t xml:space="preserve">             </w:t>
      </w:r>
      <w:r>
        <w:t>Nej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Anser du att styrelsens interna kultur främjar integritet</w:t>
      </w:r>
      <w:r w:rsidR="000578F9">
        <w:t xml:space="preserve"> </w:t>
      </w:r>
      <w:r>
        <w:t>och personligt ansvarstagande hos styrelsens medlemmar?</w:t>
      </w:r>
      <w:r w:rsidR="000578F9">
        <w:t xml:space="preserve">          </w:t>
      </w:r>
      <w:r>
        <w:tab/>
      </w:r>
      <w:r w:rsidR="000578F9">
        <w:t xml:space="preserve">                                                  </w:t>
      </w:r>
      <w:r>
        <w:t>Ja</w:t>
      </w:r>
      <w:r>
        <w:tab/>
      </w:r>
      <w:r w:rsidR="000578F9">
        <w:t xml:space="preserve">              </w:t>
      </w:r>
      <w:r>
        <w:t>Nej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/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lastRenderedPageBreak/>
        <w:t xml:space="preserve">Har/skaffar sig styrelsen tillräckligt underlag och information </w:t>
      </w:r>
      <w:r w:rsidR="00355407">
        <w:t xml:space="preserve">för sitt arbete?    </w:t>
      </w:r>
      <w:proofErr w:type="gramStart"/>
      <w:r w:rsidR="00355407">
        <w:t xml:space="preserve">Ja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</w:t>
      </w:r>
      <w:r w:rsidR="00F963A1">
        <w:t>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Har styrelsen bra rutiner för uppföljning och kontroll av att man genomför fattade beslut?</w:t>
      </w:r>
      <w:r>
        <w:tab/>
      </w:r>
      <w:r>
        <w:tab/>
      </w:r>
      <w:r>
        <w:tab/>
      </w:r>
      <w:r w:rsidR="00355407">
        <w:t xml:space="preserve">                                                           </w:t>
      </w:r>
      <w:proofErr w:type="gramStart"/>
      <w:r w:rsidR="00355407">
        <w:t xml:space="preserve">Ja  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355407" w:rsidP="000578F9">
      <w:r>
        <w:t>_________________</w:t>
      </w:r>
      <w:r w:rsidR="00785244">
        <w:t>__________________________________________________________</w:t>
      </w:r>
      <w:r w:rsidR="00F963A1">
        <w:t>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Fungerar förberedelserna inför möten bra (agenda, olika beslutsunderlag, ekonomiska rapporter)?</w:t>
      </w:r>
      <w:r>
        <w:tab/>
      </w:r>
      <w:r>
        <w:tab/>
      </w:r>
      <w:r w:rsidR="00355407">
        <w:tab/>
      </w:r>
      <w:r w:rsidR="00355407">
        <w:tab/>
        <w:t xml:space="preserve">                              </w:t>
      </w:r>
      <w:proofErr w:type="gramStart"/>
      <w:r w:rsidR="00355407">
        <w:t xml:space="preserve">Ja   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Fungerar genomförandet av möten bra (tidsåtgång, effektivitet, beslutsmässighet med mera)?</w:t>
      </w:r>
      <w:r>
        <w:tab/>
      </w:r>
      <w:r>
        <w:tab/>
      </w:r>
      <w:r w:rsidR="00355407">
        <w:tab/>
      </w:r>
      <w:r w:rsidR="00355407">
        <w:tab/>
        <w:t xml:space="preserve">                             </w:t>
      </w:r>
      <w:proofErr w:type="gramStart"/>
      <w:r>
        <w:t>Ja</w:t>
      </w:r>
      <w:r w:rsidR="00355407">
        <w:t xml:space="preserve">    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 xml:space="preserve">Fungerar samarbetet och ansvarsfördelningen inom </w:t>
      </w:r>
      <w:r w:rsidR="00355407">
        <w:t xml:space="preserve">styrelsen bra?     </w:t>
      </w:r>
      <w:r w:rsidR="00355407">
        <w:tab/>
      </w:r>
      <w:proofErr w:type="gramStart"/>
      <w:r w:rsidR="00355407">
        <w:t xml:space="preserve">Ja    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 xml:space="preserve">Anser du att styrelsens ordförande leder styrelsearbetet på </w:t>
      </w:r>
      <w:r w:rsidR="00355407">
        <w:t>ett bra sätt?</w:t>
      </w:r>
      <w:r w:rsidR="00355407">
        <w:tab/>
      </w:r>
      <w:proofErr w:type="gramStart"/>
      <w:r w:rsidR="00355407">
        <w:t xml:space="preserve">Ja             </w:t>
      </w:r>
      <w:r>
        <w:t>Ne</w:t>
      </w:r>
      <w:r w:rsidR="00355407">
        <w:t>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Har samarbetet med e</w:t>
      </w:r>
      <w:r w:rsidR="00355407">
        <w:t>tt eventuellt kansli (anställda) fungerat bra?</w:t>
      </w:r>
      <w:r w:rsidR="00355407">
        <w:tab/>
      </w:r>
      <w:proofErr w:type="gramStart"/>
      <w:r w:rsidR="00355407">
        <w:t xml:space="preserve">Ja             </w:t>
      </w:r>
      <w:r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8C6397" w:rsidRDefault="008C6397" w:rsidP="000578F9"/>
    <w:p w:rsidR="00785244" w:rsidRDefault="00785244" w:rsidP="00C942CA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lastRenderedPageBreak/>
        <w:t>Anser du att du kan bidra till styrelsens arbete på det sätt</w:t>
      </w:r>
      <w:r w:rsidR="00F963A1">
        <w:t xml:space="preserve"> </w:t>
      </w:r>
      <w:r>
        <w:t>du vill och hade hoppats på?</w:t>
      </w:r>
      <w:r>
        <w:tab/>
      </w:r>
      <w:r>
        <w:tab/>
      </w:r>
      <w:r>
        <w:tab/>
      </w:r>
      <w:r w:rsidR="00F963A1">
        <w:t xml:space="preserve">                                                        </w:t>
      </w:r>
      <w:proofErr w:type="gramStart"/>
      <w:r w:rsidR="00F963A1">
        <w:t xml:space="preserve">Ja             </w:t>
      </w:r>
      <w:r>
        <w:t>Nej</w:t>
      </w:r>
      <w:proofErr w:type="gramEnd"/>
    </w:p>
    <w:p w:rsidR="008C6397" w:rsidRDefault="008C6397" w:rsidP="008C6397">
      <w:pPr>
        <w:ind w:left="-76"/>
      </w:pPr>
      <w:r>
        <w:t>_____________________________________________________________________________</w:t>
      </w:r>
    </w:p>
    <w:p w:rsidR="008C6397" w:rsidRDefault="008C6397" w:rsidP="008C6397">
      <w:pPr>
        <w:ind w:left="-76"/>
      </w:pPr>
      <w:r>
        <w:t>___________________________________________________________________________</w:t>
      </w:r>
      <w:r>
        <w:t>__</w:t>
      </w:r>
    </w:p>
    <w:p w:rsidR="00785244" w:rsidRDefault="00785244" w:rsidP="000578F9"/>
    <w:p w:rsidR="008C6397" w:rsidRDefault="008C6397" w:rsidP="000578F9">
      <w:bookmarkStart w:id="0" w:name="_GoBack"/>
      <w:bookmarkEnd w:id="0"/>
    </w:p>
    <w:p w:rsidR="00785244" w:rsidRDefault="00785244" w:rsidP="00785244">
      <w:r>
        <w:t xml:space="preserve">Källa: </w:t>
      </w:r>
      <w:r>
        <w:rPr>
          <w:i/>
        </w:rPr>
        <w:t>Styrelsearbete i ideella organisationer</w:t>
      </w:r>
      <w:r>
        <w:t xml:space="preserve"> (2013) , Nationella stiftelsen för Hästhållningens främjande</w:t>
      </w:r>
    </w:p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33" w:rsidRDefault="00100B33" w:rsidP="00564A0C">
      <w:r>
        <w:separator/>
      </w:r>
    </w:p>
  </w:endnote>
  <w:endnote w:type="continuationSeparator" w:id="0">
    <w:p w:rsidR="00100B33" w:rsidRDefault="00100B33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100B33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8C6397">
                            <w:rPr>
                              <w:noProof/>
                            </w:rPr>
                            <w:t>3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8C639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100B33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8C6397">
                      <w:rPr>
                        <w:noProof/>
                      </w:rPr>
                      <w:t>3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8C639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33" w:rsidRDefault="00100B33" w:rsidP="00564A0C">
      <w:r>
        <w:separator/>
      </w:r>
    </w:p>
  </w:footnote>
  <w:footnote w:type="continuationSeparator" w:id="0">
    <w:p w:rsidR="00100B33" w:rsidRDefault="00100B33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8FF"/>
    <w:multiLevelType w:val="hybridMultilevel"/>
    <w:tmpl w:val="CBCA8EA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578F9"/>
    <w:rsid w:val="000B15EE"/>
    <w:rsid w:val="000F7FCE"/>
    <w:rsid w:val="00100B33"/>
    <w:rsid w:val="00156473"/>
    <w:rsid w:val="00164CFF"/>
    <w:rsid w:val="002635E4"/>
    <w:rsid w:val="00295E0B"/>
    <w:rsid w:val="00355407"/>
    <w:rsid w:val="00363E10"/>
    <w:rsid w:val="003B430F"/>
    <w:rsid w:val="003F4D04"/>
    <w:rsid w:val="004516C9"/>
    <w:rsid w:val="00473CD9"/>
    <w:rsid w:val="00483799"/>
    <w:rsid w:val="004F1755"/>
    <w:rsid w:val="00510BD2"/>
    <w:rsid w:val="005170C2"/>
    <w:rsid w:val="00551712"/>
    <w:rsid w:val="00564A0C"/>
    <w:rsid w:val="00595AC0"/>
    <w:rsid w:val="00625FBF"/>
    <w:rsid w:val="006B38CA"/>
    <w:rsid w:val="006C17D0"/>
    <w:rsid w:val="007441A9"/>
    <w:rsid w:val="00751871"/>
    <w:rsid w:val="00785244"/>
    <w:rsid w:val="00797B5A"/>
    <w:rsid w:val="007F49BD"/>
    <w:rsid w:val="00840930"/>
    <w:rsid w:val="008C6397"/>
    <w:rsid w:val="0098434E"/>
    <w:rsid w:val="00A9603E"/>
    <w:rsid w:val="00B1600C"/>
    <w:rsid w:val="00B25DED"/>
    <w:rsid w:val="00B6650D"/>
    <w:rsid w:val="00B86AAE"/>
    <w:rsid w:val="00BA7CCD"/>
    <w:rsid w:val="00BF160F"/>
    <w:rsid w:val="00C942CA"/>
    <w:rsid w:val="00CD52C8"/>
    <w:rsid w:val="00D976F5"/>
    <w:rsid w:val="00DF6841"/>
    <w:rsid w:val="00E54604"/>
    <w:rsid w:val="00E6754C"/>
    <w:rsid w:val="00E930FF"/>
    <w:rsid w:val="00EB179E"/>
    <w:rsid w:val="00EF0F18"/>
    <w:rsid w:val="00EF3D61"/>
    <w:rsid w:val="00F07BA2"/>
    <w:rsid w:val="00F11F5A"/>
    <w:rsid w:val="00F31CEF"/>
    <w:rsid w:val="00F963A1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78"/>
    <w:rsid w:val="001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3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2013-11-18T13:34:00Z</dcterms:created>
  <dcterms:modified xsi:type="dcterms:W3CDTF">2013-11-18T13:54:00Z</dcterms:modified>
</cp:coreProperties>
</file>